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C308" w14:textId="77777777" w:rsidR="00B20E90" w:rsidRDefault="003A0CD8" w:rsidP="00F4744C">
      <w:pPr>
        <w:ind w:left="-567"/>
      </w:pPr>
      <w:r w:rsidRPr="001268A3">
        <w:rPr>
          <w:noProof/>
        </w:rPr>
        <w:drawing>
          <wp:anchor distT="0" distB="0" distL="114300" distR="114300" simplePos="0" relativeHeight="251712512" behindDoc="1" locked="0" layoutInCell="1" allowOverlap="1" wp14:anchorId="03D84EBB" wp14:editId="1C5102D3">
            <wp:simplePos x="0" y="0"/>
            <wp:positionH relativeFrom="column">
              <wp:posOffset>-1318438</wp:posOffset>
            </wp:positionH>
            <wp:positionV relativeFrom="paragraph">
              <wp:posOffset>123190</wp:posOffset>
            </wp:positionV>
            <wp:extent cx="7992921" cy="7284085"/>
            <wp:effectExtent l="0" t="0" r="0" b="5715"/>
            <wp:wrapNone/>
            <wp:docPr id="51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17487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921" cy="72840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3D48A" w14:textId="77777777" w:rsidR="001268A3" w:rsidRDefault="001268A3" w:rsidP="00F4744C">
      <w:pPr>
        <w:ind w:left="-567"/>
      </w:pPr>
    </w:p>
    <w:p w14:paraId="3E5D6250" w14:textId="77777777" w:rsidR="001268A3" w:rsidRDefault="003A0CD8" w:rsidP="003A0C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6168A" wp14:editId="17FBADB0">
                <wp:simplePos x="0" y="0"/>
                <wp:positionH relativeFrom="column">
                  <wp:posOffset>2662312</wp:posOffset>
                </wp:positionH>
                <wp:positionV relativeFrom="paragraph">
                  <wp:posOffset>129262</wp:posOffset>
                </wp:positionV>
                <wp:extent cx="2364740" cy="893374"/>
                <wp:effectExtent l="0" t="0" r="10160" b="889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89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4E153" w14:textId="77777777" w:rsidR="00B20E90" w:rsidRDefault="003A0CD8" w:rsidP="00B20E9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ADD </w:t>
                            </w:r>
                            <w:r w:rsidR="00B20E90">
                              <w:rPr>
                                <w:lang w:val="it-IT"/>
                              </w:rPr>
                              <w:t>LOGO</w:t>
                            </w:r>
                          </w:p>
                          <w:p w14:paraId="2A94FC21" w14:textId="77777777" w:rsidR="00B20E90" w:rsidRPr="00B20E90" w:rsidRDefault="00B20E90" w:rsidP="00B20E9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NATIONAL ASSOCIATION/UNIVERSITY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168A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09.65pt;margin-top:10.2pt;width:186.2pt;height:70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" fillcolor="white [3201]" strokeweight=".5pt">
                <v:textbox>
                  <w:txbxContent>
                    <w:p w14:paraId="4094E153" w14:textId="77777777" w:rsidR="00B20E90" w:rsidRDefault="003A0CD8" w:rsidP="00B20E9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ADD </w:t>
                      </w:r>
                      <w:r w:rsidR="00B20E90">
                        <w:rPr>
                          <w:lang w:val="it-IT"/>
                        </w:rPr>
                        <w:t>LOGO</w:t>
                      </w:r>
                    </w:p>
                    <w:p w14:paraId="2A94FC21" w14:textId="77777777" w:rsidR="00B20E90" w:rsidRPr="00B20E90" w:rsidRDefault="00B20E90" w:rsidP="00B20E9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NATIONAL ASSOCIATION/UNIVERSITY</w:t>
                      </w:r>
                    </w:p>
                  </w:txbxContent>
                </v:textbox>
              </v:shape>
            </w:pict>
          </mc:Fallback>
        </mc:AlternateContent>
      </w:r>
      <w:r w:rsidRPr="00F4744C">
        <w:rPr>
          <w:noProof/>
        </w:rPr>
        <w:drawing>
          <wp:inline distT="0" distB="0" distL="0" distR="0" wp14:anchorId="2D42EEAA" wp14:editId="7BCAAC4C">
            <wp:extent cx="1256275" cy="1106820"/>
            <wp:effectExtent l="0" t="0" r="1270" b="0"/>
            <wp:docPr id="17" name="Immagine 1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log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2283" cy="121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0D6D2" wp14:editId="377E0FD4">
                <wp:simplePos x="0" y="0"/>
                <wp:positionH relativeFrom="column">
                  <wp:posOffset>-879247</wp:posOffset>
                </wp:positionH>
                <wp:positionV relativeFrom="paragraph">
                  <wp:posOffset>1220384</wp:posOffset>
                </wp:positionV>
                <wp:extent cx="7553147" cy="45719"/>
                <wp:effectExtent l="0" t="0" r="3810" b="571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3147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09629" w14:textId="77777777" w:rsidR="003A0CD8" w:rsidRPr="001268A3" w:rsidRDefault="003A0CD8" w:rsidP="003A0CD8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D6D2" id="Casella di testo 19" o:spid="_x0000_s1027" type="#_x0000_t202" style="position:absolute;margin-left:-69.25pt;margin-top:96.1pt;width:594.7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" fillcolor="#0070c0" stroked="f" strokeweight=".5pt">
                <v:textbox>
                  <w:txbxContent>
                    <w:p w14:paraId="02A09629" w14:textId="77777777" w:rsidR="003A0CD8" w:rsidRPr="001268A3" w:rsidRDefault="003A0CD8" w:rsidP="003A0CD8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E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2142D" wp14:editId="6E3CEC38">
                <wp:simplePos x="0" y="0"/>
                <wp:positionH relativeFrom="column">
                  <wp:posOffset>-696595</wp:posOffset>
                </wp:positionH>
                <wp:positionV relativeFrom="paragraph">
                  <wp:posOffset>1316990</wp:posOffset>
                </wp:positionV>
                <wp:extent cx="7512050" cy="70929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53990" w14:textId="0E598C0D" w:rsidR="001268A3" w:rsidRPr="001268A3" w:rsidRDefault="00F4744C" w:rsidP="009F1B6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F4744C">
                              <w:rPr>
                                <w:b/>
                                <w:bCs/>
                                <w:color w:val="4472C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1268A3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>(</w:t>
                            </w:r>
                            <w:r w:rsidR="00140B8F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 w:rsidR="00EA2A55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 xml:space="preserve"> EVENT</w:t>
                            </w:r>
                            <w:r w:rsid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i.e.</w:t>
                            </w:r>
                            <w:proofErr w:type="gramEnd"/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A3087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conference, </w:t>
                            </w:r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webinar)</w:t>
                            </w:r>
                          </w:p>
                          <w:p w14:paraId="772E27B8" w14:textId="77777777" w:rsidR="009F1B6D" w:rsidRPr="001268A3" w:rsidRDefault="00EA2A55" w:rsidP="001268A3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1268A3"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142D" id="Casella di testo 2" o:spid="_x0000_s1028" type="#_x0000_t202" style="position:absolute;margin-left:-54.85pt;margin-top:103.7pt;width:591.5pt;height:5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" filled="f" stroked="f" strokeweight=".5pt">
                <v:textbox>
                  <w:txbxContent>
                    <w:p w14:paraId="47753990" w14:textId="0E598C0D" w:rsidR="001268A3" w:rsidRPr="001268A3" w:rsidRDefault="00F4744C" w:rsidP="009F1B6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</w:pPr>
                      <w:r w:rsidRPr="00F4744C">
                        <w:rPr>
                          <w:b/>
                          <w:bCs/>
                          <w:color w:val="4472C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r w:rsidR="001268A3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>(</w:t>
                      </w:r>
                      <w:r w:rsidR="00140B8F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>KIND OF</w:t>
                      </w:r>
                      <w:r w:rsidR="00EA2A55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 xml:space="preserve"> EVENT</w:t>
                      </w:r>
                      <w:r w:rsid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gramStart"/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i.e.</w:t>
                      </w:r>
                      <w:proofErr w:type="gramEnd"/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4A3087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 xml:space="preserve">conference, </w:t>
                      </w:r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webinar)</w:t>
                      </w:r>
                    </w:p>
                    <w:p w14:paraId="772E27B8" w14:textId="77777777" w:rsidR="009F1B6D" w:rsidRPr="001268A3" w:rsidRDefault="00EA2A55" w:rsidP="001268A3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  <w:r w:rsidRPr="001268A3"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F916909" w14:textId="77777777" w:rsidR="001268A3" w:rsidRDefault="001268A3"/>
    <w:p w14:paraId="28774D2C" w14:textId="77777777" w:rsidR="00E23377" w:rsidRDefault="003A0CD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3F1382" wp14:editId="38DC431C">
                <wp:simplePos x="0" y="0"/>
                <wp:positionH relativeFrom="column">
                  <wp:posOffset>-880374</wp:posOffset>
                </wp:positionH>
                <wp:positionV relativeFrom="paragraph">
                  <wp:posOffset>2863657</wp:posOffset>
                </wp:positionV>
                <wp:extent cx="7512050" cy="92468"/>
                <wp:effectExtent l="0" t="0" r="635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9246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22CE7" w14:textId="77777777" w:rsidR="003A0CD8" w:rsidRPr="001268A3" w:rsidRDefault="003A0CD8" w:rsidP="003A0CD8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1382" id="Casella di testo 20" o:spid="_x0000_s1029" type="#_x0000_t202" style="position:absolute;margin-left:-69.3pt;margin-top:225.5pt;width:591.5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" fillcolor="#0070c0" stroked="f" strokeweight=".5pt">
                <v:textbox>
                  <w:txbxContent>
                    <w:p w14:paraId="3CE22CE7" w14:textId="77777777" w:rsidR="003A0CD8" w:rsidRPr="001268A3" w:rsidRDefault="003A0CD8" w:rsidP="003A0CD8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44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075DB0" wp14:editId="36A224F2">
                <wp:simplePos x="0" y="0"/>
                <wp:positionH relativeFrom="column">
                  <wp:posOffset>-791210</wp:posOffset>
                </wp:positionH>
                <wp:positionV relativeFrom="paragraph">
                  <wp:posOffset>590657</wp:posOffset>
                </wp:positionV>
                <wp:extent cx="7267575" cy="245110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6DF0" w14:textId="77777777" w:rsidR="001A0B6D" w:rsidRPr="001268A3" w:rsidRDefault="00140B8F" w:rsidP="001268A3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240F659C" w14:textId="77777777" w:rsidR="00140B8F" w:rsidRPr="001268A3" w:rsidRDefault="00140B8F" w:rsidP="001268A3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7DB9C7D7" w14:textId="77777777" w:rsidR="001A0B6D" w:rsidRPr="001268A3" w:rsidRDefault="001A0B6D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lang w:val="en-GB"/>
                              </w:rPr>
                            </w:pPr>
                          </w:p>
                          <w:p w14:paraId="5B348FD2" w14:textId="44912EF8" w:rsidR="001A0B6D" w:rsidRPr="001268A3" w:rsidRDefault="004A3087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X</w:t>
                            </w:r>
                            <w:r w:rsidR="00A66DC3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May</w:t>
                            </w:r>
                            <w:r w:rsidR="001A0B6D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BD2699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0A7E49ED" w14:textId="77777777" w:rsidR="001A0B6D" w:rsidRPr="001268A3" w:rsidRDefault="00EA2A55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</w:p>
                          <w:p w14:paraId="29E6CC63" w14:textId="77777777" w:rsidR="001268A3" w:rsidRPr="001268A3" w:rsidRDefault="001268A3" w:rsidP="001268A3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>Please register at [www.xxxxxx</w:t>
                            </w:r>
                            <w:proofErr w:type="gramStart"/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>. ]</w:t>
                            </w:r>
                            <w:proofErr w:type="gramEnd"/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 xml:space="preserve"> and/or contact [mail address]</w:t>
                            </w:r>
                          </w:p>
                          <w:p w14:paraId="163BA9CA" w14:textId="77777777" w:rsidR="001A0B6D" w:rsidRPr="001268A3" w:rsidRDefault="001A0B6D" w:rsidP="001268A3">
                            <w:pPr>
                              <w:pStyle w:val="Basisalinea"/>
                              <w:jc w:val="center"/>
                              <w:rPr>
                                <w:color w:val="4472C4" w:themeColor="accen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5DB0" id="Casella di testo 7" o:spid="_x0000_s1030" type="#_x0000_t202" style="position:absolute;margin-left:-62.3pt;margin-top:46.5pt;width:572.25pt;height:19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" filled="f" stroked="f" strokeweight=".5pt">
                <v:textbox>
                  <w:txbxContent>
                    <w:p w14:paraId="201D6DF0" w14:textId="77777777" w:rsidR="001A0B6D" w:rsidRPr="001268A3" w:rsidRDefault="00140B8F" w:rsidP="001268A3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</w:pPr>
                      <w:r w:rsidRPr="001268A3"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240F659C" w14:textId="77777777" w:rsidR="00140B8F" w:rsidRPr="001268A3" w:rsidRDefault="00140B8F" w:rsidP="001268A3">
                      <w:pPr>
                        <w:pStyle w:val="Basisalinea"/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lang w:val="en-GB"/>
                        </w:rPr>
                      </w:pPr>
                      <w:r w:rsidRPr="001268A3"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7DB9C7D7" w14:textId="77777777" w:rsidR="001A0B6D" w:rsidRPr="001268A3" w:rsidRDefault="001A0B6D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lang w:val="en-GB"/>
                        </w:rPr>
                      </w:pPr>
                    </w:p>
                    <w:p w14:paraId="5B348FD2" w14:textId="44912EF8" w:rsidR="001A0B6D" w:rsidRPr="001268A3" w:rsidRDefault="004A3087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X</w:t>
                      </w:r>
                      <w:r w:rsidR="00A66DC3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May</w:t>
                      </w:r>
                      <w:r w:rsidR="001A0B6D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BD2699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0A7E49ED" w14:textId="77777777" w:rsidR="001A0B6D" w:rsidRPr="001268A3" w:rsidRDefault="00EA2A55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</w:pP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T</w:t>
                      </w:r>
                    </w:p>
                    <w:p w14:paraId="29E6CC63" w14:textId="77777777" w:rsidR="001268A3" w:rsidRPr="001268A3" w:rsidRDefault="001268A3" w:rsidP="001268A3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</w:pPr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>Please register at [www.xxxxxx</w:t>
                      </w:r>
                      <w:proofErr w:type="gramStart"/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>. ]</w:t>
                      </w:r>
                      <w:proofErr w:type="gramEnd"/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 xml:space="preserve"> and/or contact [mail address]</w:t>
                      </w:r>
                    </w:p>
                    <w:p w14:paraId="163BA9CA" w14:textId="77777777" w:rsidR="001A0B6D" w:rsidRPr="001268A3" w:rsidRDefault="001A0B6D" w:rsidP="001268A3">
                      <w:pPr>
                        <w:pStyle w:val="Basisalinea"/>
                        <w:jc w:val="center"/>
                        <w:rPr>
                          <w:color w:val="4472C4" w:themeColor="accen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4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02312" wp14:editId="39FE2422">
                <wp:simplePos x="0" y="0"/>
                <wp:positionH relativeFrom="column">
                  <wp:posOffset>-168910</wp:posOffset>
                </wp:positionH>
                <wp:positionV relativeFrom="paragraph">
                  <wp:posOffset>2866482</wp:posOffset>
                </wp:positionV>
                <wp:extent cx="6147435" cy="499324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499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0DD41" w14:textId="77777777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4604EA91" w14:textId="77777777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45A7A281" w14:textId="77777777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4B1202EF" w14:textId="77777777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0D075D06" w14:textId="77777777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2312" id="Casella di testo 6" o:spid="_x0000_s1031" type="#_x0000_t202" style="position:absolute;margin-left:-13.3pt;margin-top:225.7pt;width:484.05pt;height:3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" filled="f" stroked="f" strokeweight=".5pt">
                <v:textbox>
                  <w:txbxContent>
                    <w:p w14:paraId="7410DD41" w14:textId="77777777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4604EA91" w14:textId="77777777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45A7A281" w14:textId="77777777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4B1202EF" w14:textId="77777777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0D075D06" w14:textId="77777777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65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D07D6" wp14:editId="1FE294A1">
                <wp:simplePos x="0" y="0"/>
                <wp:positionH relativeFrom="column">
                  <wp:posOffset>-834390</wp:posOffset>
                </wp:positionH>
                <wp:positionV relativeFrom="paragraph">
                  <wp:posOffset>8203565</wp:posOffset>
                </wp:positionV>
                <wp:extent cx="7512050" cy="59880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BE782" w14:textId="77777777" w:rsidR="009F1B6D" w:rsidRPr="001268A3" w:rsidRDefault="009F1B6D" w:rsidP="009F1B6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07D6" id="Casella di testo 8" o:spid="_x0000_s1032" type="#_x0000_t202" style="position:absolute;margin-left:-65.7pt;margin-top:645.95pt;width:591.5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" filled="f" stroked="f" strokeweight=".5pt">
                <v:textbox>
                  <w:txbxContent>
                    <w:p w14:paraId="02BBE782" w14:textId="77777777" w:rsidR="009F1B6D" w:rsidRPr="001268A3" w:rsidRDefault="009F1B6D" w:rsidP="009F1B6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377" w:rsidSect="00F4744C">
      <w:footerReference w:type="default" r:id="rId8"/>
      <w:pgSz w:w="11900" w:h="16840"/>
      <w:pgMar w:top="0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2C2D" w14:textId="77777777" w:rsidR="00F03B7D" w:rsidRDefault="00F03B7D" w:rsidP="009F1B6D">
      <w:r>
        <w:separator/>
      </w:r>
    </w:p>
  </w:endnote>
  <w:endnote w:type="continuationSeparator" w:id="0">
    <w:p w14:paraId="01890A88" w14:textId="77777777" w:rsidR="00F03B7D" w:rsidRDefault="00F03B7D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DDF1" w14:textId="3FB5C6D7" w:rsidR="00577484" w:rsidRDefault="00E32A1A" w:rsidP="00577484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B4F2F7" wp14:editId="5D968AE8">
              <wp:simplePos x="0" y="0"/>
              <wp:positionH relativeFrom="column">
                <wp:posOffset>1054366</wp:posOffset>
              </wp:positionH>
              <wp:positionV relativeFrom="paragraph">
                <wp:posOffset>185747</wp:posOffset>
              </wp:positionV>
              <wp:extent cx="4719320" cy="334645"/>
              <wp:effectExtent l="0" t="0" r="508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9320" cy="334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34D6E7" w14:textId="77777777" w:rsidR="003A0CD8" w:rsidRPr="00E32A1A" w:rsidRDefault="00204251" w:rsidP="00204251">
                          <w:pPr>
                            <w:pStyle w:val="Pidipagina"/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</w:pP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The 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European Nursing &amp; Midwifery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Week (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ENMW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) is an initiative </w:t>
                          </w:r>
                          <w:r w:rsidR="003A0CD8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developed </w:t>
                          </w:r>
                          <w:proofErr w:type="gramStart"/>
                          <w:r w:rsidR="003A0CD8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by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 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EFFNMA</w:t>
                          </w:r>
                          <w:proofErr w:type="gramEnd"/>
                        </w:p>
                        <w:p w14:paraId="3425158A" w14:textId="31F55B06" w:rsidR="00204251" w:rsidRPr="00E32A1A" w:rsidRDefault="003A0CD8" w:rsidP="00204251">
                          <w:pPr>
                            <w:pStyle w:val="Pidipagina"/>
                            <w:rPr>
                              <w:rFonts w:ascii="Avenir Book" w:hAnsi="Avenir Book"/>
                              <w:sz w:val="14"/>
                              <w:szCs w:val="14"/>
                              <w:lang w:val="en-US"/>
                            </w:rPr>
                          </w:pP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(</w:t>
                          </w:r>
                          <w:proofErr w:type="gramStart"/>
                          <w:r w:rsidR="00E32A1A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in</w:t>
                          </w:r>
                          <w:proofErr w:type="gramEnd"/>
                          <w:r w:rsidR="00E32A1A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official relation with </w:t>
                          </w:r>
                          <w:r w:rsidR="00204251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the WHO Regional Office for Europe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)</w:t>
                          </w:r>
                        </w:p>
                        <w:p w14:paraId="0DB81CC3" w14:textId="77777777" w:rsidR="00204251" w:rsidRPr="00E32A1A" w:rsidRDefault="00204251" w:rsidP="00204251">
                          <w:pPr>
                            <w:rPr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4F2F7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3" type="#_x0000_t202" style="position:absolute;margin-left:83pt;margin-top:14.65pt;width:371.6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" fillcolor="window" stroked="f" strokeweight=".5pt">
              <v:textbox>
                <w:txbxContent>
                  <w:p w14:paraId="0634D6E7" w14:textId="77777777" w:rsidR="003A0CD8" w:rsidRPr="00E32A1A" w:rsidRDefault="00204251" w:rsidP="00204251">
                    <w:pPr>
                      <w:pStyle w:val="Pidipagina"/>
                      <w:rPr>
                        <w:rStyle w:val="A8"/>
                        <w:rFonts w:ascii="Avenir Book" w:hAnsi="Avenir Book"/>
                        <w:lang w:val="en-US"/>
                      </w:rPr>
                    </w:pP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The 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European Nursing &amp; Midwifery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Week (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ENMW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) is an initiative </w:t>
                    </w:r>
                    <w:r w:rsidR="003A0CD8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developed </w:t>
                    </w:r>
                    <w:proofErr w:type="gramStart"/>
                    <w:r w:rsidR="003A0CD8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by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 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EFFNMA</w:t>
                    </w:r>
                    <w:proofErr w:type="gramEnd"/>
                  </w:p>
                  <w:p w14:paraId="3425158A" w14:textId="31F55B06" w:rsidR="00204251" w:rsidRPr="00E32A1A" w:rsidRDefault="003A0CD8" w:rsidP="00204251">
                    <w:pPr>
                      <w:pStyle w:val="Pidipagina"/>
                      <w:rPr>
                        <w:rFonts w:ascii="Avenir Book" w:hAnsi="Avenir Book"/>
                        <w:sz w:val="14"/>
                        <w:szCs w:val="14"/>
                        <w:lang w:val="en-US"/>
                      </w:rPr>
                    </w:pP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(</w:t>
                    </w:r>
                    <w:proofErr w:type="gramStart"/>
                    <w:r w:rsidR="00E32A1A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in</w:t>
                    </w:r>
                    <w:proofErr w:type="gramEnd"/>
                    <w:r w:rsidR="00E32A1A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official relation with </w:t>
                    </w:r>
                    <w:r w:rsidR="00204251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the WHO Regional Office for Europe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)</w:t>
                    </w:r>
                  </w:p>
                  <w:p w14:paraId="0DB81CC3" w14:textId="77777777" w:rsidR="00204251" w:rsidRPr="00E32A1A" w:rsidRDefault="00204251" w:rsidP="00204251">
                    <w:pPr>
                      <w:rPr>
                        <w:color w:val="FFFFF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42324E" w14:textId="42793A13" w:rsidR="00577484" w:rsidRDefault="00F4744C" w:rsidP="00F4744C">
    <w:pPr>
      <w:pStyle w:val="Default"/>
      <w:ind w:left="-1276"/>
      <w:rPr>
        <w:color w:val="auto"/>
      </w:rPr>
    </w:pPr>
    <w:r w:rsidRPr="00F4744C">
      <w:rPr>
        <w:noProof/>
        <w:color w:val="auto"/>
      </w:rPr>
      <w:drawing>
        <wp:inline distT="0" distB="0" distL="0" distR="0" wp14:anchorId="2F5374F9" wp14:editId="61929EDF">
          <wp:extent cx="1880286" cy="31709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182" cy="35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0A651" w14:textId="77777777" w:rsidR="00577484" w:rsidRPr="00577484" w:rsidRDefault="00577484" w:rsidP="00EA2A55">
    <w:pPr>
      <w:pStyle w:val="Pidipagina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BDDD" w14:textId="77777777" w:rsidR="00F03B7D" w:rsidRDefault="00F03B7D" w:rsidP="009F1B6D">
      <w:r>
        <w:separator/>
      </w:r>
    </w:p>
  </w:footnote>
  <w:footnote w:type="continuationSeparator" w:id="0">
    <w:p w14:paraId="0EA00D0F" w14:textId="77777777" w:rsidR="00F03B7D" w:rsidRDefault="00F03B7D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14DD5"/>
    <w:rsid w:val="000D765B"/>
    <w:rsid w:val="001155A4"/>
    <w:rsid w:val="00116CF8"/>
    <w:rsid w:val="001268A3"/>
    <w:rsid w:val="001269F5"/>
    <w:rsid w:val="00140B8F"/>
    <w:rsid w:val="00186EE5"/>
    <w:rsid w:val="001A0B6D"/>
    <w:rsid w:val="001A1384"/>
    <w:rsid w:val="00204251"/>
    <w:rsid w:val="002A5D69"/>
    <w:rsid w:val="0037615F"/>
    <w:rsid w:val="003877C2"/>
    <w:rsid w:val="003A0CD8"/>
    <w:rsid w:val="00415AC2"/>
    <w:rsid w:val="00421CCA"/>
    <w:rsid w:val="00467DD4"/>
    <w:rsid w:val="00472882"/>
    <w:rsid w:val="004834A3"/>
    <w:rsid w:val="004A3087"/>
    <w:rsid w:val="0050158A"/>
    <w:rsid w:val="00535489"/>
    <w:rsid w:val="00577484"/>
    <w:rsid w:val="005B12DD"/>
    <w:rsid w:val="00610DB3"/>
    <w:rsid w:val="0066654C"/>
    <w:rsid w:val="00705251"/>
    <w:rsid w:val="007367DC"/>
    <w:rsid w:val="00741B15"/>
    <w:rsid w:val="00751889"/>
    <w:rsid w:val="00952BC2"/>
    <w:rsid w:val="009A0C74"/>
    <w:rsid w:val="009F1B6D"/>
    <w:rsid w:val="00A03C38"/>
    <w:rsid w:val="00A2549C"/>
    <w:rsid w:val="00A66DC3"/>
    <w:rsid w:val="00B20E90"/>
    <w:rsid w:val="00BD0E14"/>
    <w:rsid w:val="00BD2699"/>
    <w:rsid w:val="00BE3526"/>
    <w:rsid w:val="00C477B5"/>
    <w:rsid w:val="00C91A87"/>
    <w:rsid w:val="00CA1359"/>
    <w:rsid w:val="00D33EED"/>
    <w:rsid w:val="00E23377"/>
    <w:rsid w:val="00E32A1A"/>
    <w:rsid w:val="00EA2A55"/>
    <w:rsid w:val="00F03B7D"/>
    <w:rsid w:val="00F229C9"/>
    <w:rsid w:val="00F453DF"/>
    <w:rsid w:val="00F4744C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8F94"/>
  <w15:chartTrackingRefBased/>
  <w15:docId w15:val="{3AF3F9B5-EB12-1646-A09B-1A09603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nl-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salinea">
    <w:name w:val="[Basisalinea]"/>
    <w:basedOn w:val="Normale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B6D"/>
  </w:style>
  <w:style w:type="paragraph" w:styleId="Pidipagina">
    <w:name w:val="footer"/>
    <w:basedOn w:val="Normale"/>
    <w:link w:val="PidipaginaCarattere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Rimandocommento">
    <w:name w:val="annotation reference"/>
    <w:uiPriority w:val="99"/>
    <w:semiHidden/>
    <w:unhideWhenUsed/>
    <w:rsid w:val="00D33E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3EE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33EE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EE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EED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610D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10DB3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5B12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Walter De Caro</cp:lastModifiedBy>
  <cp:revision>3</cp:revision>
  <dcterms:created xsi:type="dcterms:W3CDTF">2023-04-11T20:08:00Z</dcterms:created>
  <dcterms:modified xsi:type="dcterms:W3CDTF">2023-04-12T08:33:00Z</dcterms:modified>
</cp:coreProperties>
</file>